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857B" w14:textId="77777777" w:rsidR="007F1A84" w:rsidRDefault="007F1A84" w:rsidP="0082078B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W w:w="43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</w:tblGrid>
      <w:tr w:rsidR="007F1A84" w:rsidRPr="0097099A" w14:paraId="50AD850E" w14:textId="77777777" w:rsidTr="001E29F7">
        <w:trPr>
          <w:trHeight w:val="1897"/>
        </w:trPr>
        <w:tc>
          <w:tcPr>
            <w:tcW w:w="4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E18FC" w14:textId="77777777" w:rsidR="007F1A84" w:rsidRPr="00FE580B" w:rsidRDefault="007F1A84" w:rsidP="001E29F7">
            <w:pPr>
              <w:spacing w:line="300" w:lineRule="atLeast"/>
              <w:rPr>
                <w:rFonts w:ascii="Calibri" w:eastAsia="Times New Roman" w:hAnsi="Calibri" w:cs="Calibri"/>
                <w:color w:val="F14923"/>
                <w:sz w:val="36"/>
                <w:szCs w:val="36"/>
              </w:rPr>
            </w:pPr>
            <w:r w:rsidRPr="00FE580B">
              <w:rPr>
                <w:rFonts w:ascii="Arial" w:eastAsia="Times New Roman" w:hAnsi="Arial" w:cs="Arial"/>
                <w:b/>
                <w:bCs/>
                <w:color w:val="F14923"/>
                <w:bdr w:val="none" w:sz="0" w:space="0" w:color="auto" w:frame="1"/>
              </w:rPr>
              <w:t>Name Here, Title Here</w:t>
            </w:r>
          </w:p>
          <w:p w14:paraId="01117742" w14:textId="4FE69B7C" w:rsidR="007F1A84" w:rsidRPr="003372F8" w:rsidRDefault="007F1A84" w:rsidP="001E29F7">
            <w:pPr>
              <w:spacing w:line="300" w:lineRule="atLeast"/>
              <w:rPr>
                <w:rStyle w:val="Hyperlink"/>
                <w:rFonts w:ascii="Arial" w:eastAsia="Times New Roman" w:hAnsi="Arial" w:cs="Arial"/>
                <w:color w:val="0020A5"/>
                <w:sz w:val="20"/>
                <w:szCs w:val="20"/>
                <w:bdr w:val="none" w:sz="0" w:space="0" w:color="auto" w:frame="1"/>
              </w:rPr>
            </w:pPr>
            <w:r w:rsidRPr="003372F8">
              <w:rPr>
                <w:rFonts w:ascii="Arial" w:eastAsia="Times New Roman" w:hAnsi="Arial" w:cs="Arial"/>
                <w:color w:val="0020A5"/>
                <w:sz w:val="20"/>
                <w:szCs w:val="20"/>
                <w:bdr w:val="none" w:sz="0" w:space="0" w:color="auto" w:frame="1"/>
              </w:rPr>
              <w:t>Department Here</w:t>
            </w:r>
            <w:r w:rsidRPr="003372F8">
              <w:rPr>
                <w:rFonts w:ascii="Arial" w:eastAsia="Times New Roman" w:hAnsi="Arial" w:cs="Arial"/>
                <w:color w:val="0020A5"/>
                <w:sz w:val="20"/>
                <w:szCs w:val="20"/>
                <w:bdr w:val="none" w:sz="0" w:space="0" w:color="auto" w:frame="1"/>
              </w:rPr>
              <w:br/>
              <w:t>University of Florida</w:t>
            </w:r>
            <w:r w:rsidRPr="003372F8">
              <w:rPr>
                <w:rFonts w:ascii="Arial" w:eastAsia="Times New Roman" w:hAnsi="Arial" w:cs="Arial"/>
                <w:color w:val="0020A5"/>
                <w:sz w:val="20"/>
                <w:szCs w:val="20"/>
                <w:bdr w:val="none" w:sz="0" w:space="0" w:color="auto" w:frame="1"/>
              </w:rPr>
              <w:br/>
              <w:t>###-###-####</w:t>
            </w:r>
          </w:p>
          <w:p w14:paraId="6FA34B17" w14:textId="77777777" w:rsidR="007F1A84" w:rsidRDefault="007F1A84" w:rsidP="001E29F7">
            <w:pPr>
              <w:spacing w:before="120" w:after="120" w:line="300" w:lineRule="atLeast"/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  <w:bdr w:val="none" w:sz="0" w:space="0" w:color="auto" w:frame="1"/>
              </w:rPr>
            </w:pPr>
            <w:r w:rsidRPr="00FE580B">
              <w:rPr>
                <w:rFonts w:ascii="Arial" w:eastAsia="Times New Roman" w:hAnsi="Arial" w:cs="Arial"/>
                <w:b/>
                <w:bCs/>
                <w:noProof/>
                <w:color w:val="0021A5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BCF9CE4" wp14:editId="16528E77">
                  <wp:extent cx="1859622" cy="305265"/>
                  <wp:effectExtent l="0" t="0" r="0" b="0"/>
                  <wp:docPr id="1025327871" name="Picture 1025327871" descr="Blue text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800922" name="Picture 1" descr="Blue text on a black background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52" cy="32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8CE42" w14:textId="0CC343E7" w:rsidR="007F1A84" w:rsidRPr="007F1A84" w:rsidRDefault="007F1A84" w:rsidP="007F1A84">
            <w:pPr>
              <w:jc w:val="both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7"/>
                <w:szCs w:val="27"/>
                <w:shd w:val="clear" w:color="auto" w:fill="FFFFFF"/>
              </w:rPr>
              <w:drawing>
                <wp:inline distT="0" distB="0" distL="0" distR="0" wp14:anchorId="4E908C62" wp14:editId="0093FE41">
                  <wp:extent cx="225425" cy="225425"/>
                  <wp:effectExtent l="0" t="0" r="3175" b="3175"/>
                  <wp:docPr id="231841481" name="Picture 231841481" descr="Facebook logo with hyperlink to Business Affairs Facebook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41481" name="Picture 231841481" descr="Facebook logo with hyperlink to Business Affairs Facebook.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99" cy="22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6872">
              <w:t xml:space="preserve">  </w:t>
            </w:r>
            <w:r w:rsidR="008F6872">
              <w:fldChar w:fldCharType="begin"/>
            </w:r>
            <w:r w:rsidR="008F6872">
              <w:instrText xml:space="preserve"> INCLUDEPICTURE "https://seeklogo.com/images/T/twitter-x-logo-101C7D2420-seeklogo.com.png?v=638258862800000000" \* MERGEFORMATINET </w:instrText>
            </w:r>
            <w:r w:rsidR="008F6872">
              <w:fldChar w:fldCharType="separate"/>
            </w:r>
            <w:r w:rsidR="008F6872">
              <w:rPr>
                <w:noProof/>
              </w:rPr>
              <w:drawing>
                <wp:inline distT="0" distB="0" distL="0" distR="0" wp14:anchorId="72DCA7C7" wp14:editId="301398C3">
                  <wp:extent cx="220980" cy="220980"/>
                  <wp:effectExtent l="0" t="0" r="0" b="0"/>
                  <wp:docPr id="131380107" name="Picture 131380107" descr="Twitter X Logo with hyperlink to Business Affairs Twitter page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80107" name="Picture 131380107" descr="Twitter X Logo with hyperlink to Business Affairs Twitter page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68" cy="23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872">
              <w:fldChar w:fldCharType="end"/>
            </w:r>
            <w:r w:rsidR="008F6872">
              <w:t xml:space="preserve">  </w:t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7"/>
                <w:szCs w:val="27"/>
                <w:shd w:val="clear" w:color="auto" w:fill="FFFFFF"/>
              </w:rPr>
              <w:drawing>
                <wp:inline distT="0" distB="0" distL="0" distR="0" wp14:anchorId="5D083795" wp14:editId="7CC7C161">
                  <wp:extent cx="223749" cy="223749"/>
                  <wp:effectExtent l="0" t="0" r="5080" b="5080"/>
                  <wp:docPr id="2007152801" name="Picture 2007152801" descr="YouTube logo with hyperlink to Business Affairs YouTube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152801" name="Picture 2007152801" descr="YouTube logo with hyperlink to Business Affairs YouTube.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7" cy="2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7A8B2" w14:textId="5BC31AF9" w:rsidR="007F1A84" w:rsidRDefault="007F1A84" w:rsidP="007F1A84">
      <w:pPr>
        <w:ind w:left="-72"/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14:paraId="06849834" w14:textId="4618A9BD" w:rsidR="008F6872" w:rsidRDefault="008F6872" w:rsidP="008F6872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68129CA8" w14:textId="77777777" w:rsidR="00B86291" w:rsidRDefault="00B86291" w:rsidP="008F6872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77D2A257" w14:textId="77777777" w:rsidR="00B86291" w:rsidRDefault="00B86291" w:rsidP="008F6872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43CFFAEF" w14:textId="77777777" w:rsidR="00B86291" w:rsidRDefault="00B86291" w:rsidP="008F6872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03FEC22B" w14:textId="77777777" w:rsidR="00B86291" w:rsidRDefault="00B86291" w:rsidP="008F6872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</w:p>
    <w:sectPr w:rsidR="00B86291" w:rsidSect="0082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B6"/>
    <w:rsid w:val="0017692D"/>
    <w:rsid w:val="001D2B1D"/>
    <w:rsid w:val="001E34DC"/>
    <w:rsid w:val="00203DBA"/>
    <w:rsid w:val="00251A1B"/>
    <w:rsid w:val="0029161C"/>
    <w:rsid w:val="003205D9"/>
    <w:rsid w:val="003372F8"/>
    <w:rsid w:val="00363581"/>
    <w:rsid w:val="00423719"/>
    <w:rsid w:val="004B3EF1"/>
    <w:rsid w:val="004F06BE"/>
    <w:rsid w:val="00665CA3"/>
    <w:rsid w:val="006F69E6"/>
    <w:rsid w:val="00747DBD"/>
    <w:rsid w:val="007C0EBB"/>
    <w:rsid w:val="007F1A84"/>
    <w:rsid w:val="0082078B"/>
    <w:rsid w:val="008F6872"/>
    <w:rsid w:val="0097099A"/>
    <w:rsid w:val="009D1AB6"/>
    <w:rsid w:val="00A61877"/>
    <w:rsid w:val="00B86291"/>
    <w:rsid w:val="00CE31EF"/>
    <w:rsid w:val="00D773A3"/>
    <w:rsid w:val="00E123C8"/>
    <w:rsid w:val="00EE5437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719F"/>
  <w15:chartTrackingRefBased/>
  <w15:docId w15:val="{751D358A-D465-D948-925A-7FD70F32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078B"/>
    <w:rPr>
      <w:b/>
      <w:bCs/>
    </w:rPr>
  </w:style>
  <w:style w:type="character" w:styleId="Hyperlink">
    <w:name w:val="Hyperlink"/>
    <w:basedOn w:val="DefaultParagraphFont"/>
    <w:uiPriority w:val="99"/>
    <w:unhideWhenUsed/>
    <w:rsid w:val="00820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09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6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FBiz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8969226342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channel/UC-8aHVkeSJPKpb8K4JjX7j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.vail/Downloads/Email_Signatur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F143FF-5C5F-4A44-B964-A475862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Email_Signature_Template.dotx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Vail, Sarah J.</dc:creator>
  <cp:keywords/>
  <dc:description/>
  <cp:lastModifiedBy>Vail, Sarah J.</cp:lastModifiedBy>
  <cp:revision>2</cp:revision>
  <dcterms:created xsi:type="dcterms:W3CDTF">2023-10-13T17:51:00Z</dcterms:created>
  <dcterms:modified xsi:type="dcterms:W3CDTF">2023-10-13T17:51:00Z</dcterms:modified>
</cp:coreProperties>
</file>